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9EC3" w14:textId="77777777" w:rsidR="008660EA" w:rsidRDefault="00D405C3" w:rsidP="002A50A8">
      <w:r>
        <w:t>Til foreldre/førese</w:t>
      </w:r>
      <w:r w:rsidR="00961A36">
        <w:t>tte</w:t>
      </w:r>
    </w:p>
    <w:p w14:paraId="0EE69EC4" w14:textId="77777777" w:rsidR="00961A36" w:rsidRDefault="00961A36" w:rsidP="002A50A8"/>
    <w:p w14:paraId="0EE69EC5" w14:textId="77777777" w:rsidR="00961A36" w:rsidRPr="00C51F9A" w:rsidRDefault="00961A36" w:rsidP="002A50A8">
      <w:pPr>
        <w:rPr>
          <w:b/>
          <w:sz w:val="28"/>
          <w:szCs w:val="28"/>
        </w:rPr>
      </w:pPr>
      <w:r w:rsidRPr="00C51F9A">
        <w:rPr>
          <w:b/>
          <w:sz w:val="28"/>
          <w:szCs w:val="28"/>
        </w:rPr>
        <w:t>Info</w:t>
      </w:r>
      <w:r w:rsidR="00C51F9A" w:rsidRPr="00C51F9A">
        <w:rPr>
          <w:b/>
          <w:sz w:val="28"/>
          <w:szCs w:val="28"/>
        </w:rPr>
        <w:t>rmasjon om måling av</w:t>
      </w:r>
      <w:r w:rsidRPr="00C51F9A">
        <w:rPr>
          <w:b/>
          <w:sz w:val="28"/>
          <w:szCs w:val="28"/>
        </w:rPr>
        <w:t xml:space="preserve"> høgde </w:t>
      </w:r>
      <w:r w:rsidR="00C51F9A" w:rsidRPr="00C51F9A">
        <w:rPr>
          <w:b/>
          <w:sz w:val="28"/>
          <w:szCs w:val="28"/>
        </w:rPr>
        <w:t>og vekt</w:t>
      </w:r>
    </w:p>
    <w:p w14:paraId="0EE69EC6" w14:textId="77777777" w:rsidR="00961A36" w:rsidRDefault="00961A36" w:rsidP="002A50A8"/>
    <w:p w14:paraId="0EE69EC7" w14:textId="77777777" w:rsidR="00961A36" w:rsidRDefault="00961A36" w:rsidP="002A50A8">
      <w:r>
        <w:t>Vekt og høgdeutvikling gir ein peikepinn på barn og unge</w:t>
      </w:r>
      <w:r w:rsidR="006B6518">
        <w:t xml:space="preserve"> </w:t>
      </w:r>
      <w:r>
        <w:t>s</w:t>
      </w:r>
      <w:r w:rsidR="006B6518">
        <w:t>i</w:t>
      </w:r>
      <w:r>
        <w:t xml:space="preserve"> utvikling og trivsel. For å sikre god oppfølging av den enkelte og for å følge med utviklinga </w:t>
      </w:r>
      <w:r w:rsidR="006B6518">
        <w:t>i barne- og ungdomspopulasjonen</w:t>
      </w:r>
      <w:r>
        <w:t>, har Helsedirektoratet anbefalt ru</w:t>
      </w:r>
      <w:r w:rsidR="006B6518">
        <w:t xml:space="preserve">tinemessige målingar av </w:t>
      </w:r>
      <w:r>
        <w:t>høgde og vekt på gitte alde</w:t>
      </w:r>
      <w:r w:rsidR="00D405C3">
        <w:t xml:space="preserve">rstrinn. For </w:t>
      </w:r>
      <w:proofErr w:type="spellStart"/>
      <w:r w:rsidR="00D405C3">
        <w:t>skulehelsetjenesta</w:t>
      </w:r>
      <w:proofErr w:type="spellEnd"/>
      <w:r w:rsidR="00D405C3">
        <w:t xml:space="preserve"> inneber dette eit tilbod om målingar på 3. og 8. trinn.</w:t>
      </w:r>
    </w:p>
    <w:p w14:paraId="0EE69EC8" w14:textId="77777777" w:rsidR="00D405C3" w:rsidRDefault="00D405C3" w:rsidP="002A50A8"/>
    <w:p w14:paraId="0EE69EC9" w14:textId="77777777" w:rsidR="00D405C3" w:rsidRDefault="00D405C3" w:rsidP="002A50A8">
      <w:r>
        <w:t xml:space="preserve">For meir informasjon </w:t>
      </w:r>
      <w:hyperlink r:id="rId11" w:history="1">
        <w:r w:rsidRPr="00E4680C">
          <w:rPr>
            <w:rStyle w:val="Hyperkobling"/>
          </w:rPr>
          <w:t>https://helsedirektoratet.no/retningslinjer/nasjonal-faglig-retningslinjer-for-veiing-og-maling-i-helsestasjons-og-skolehelsetjenesten</w:t>
        </w:r>
      </w:hyperlink>
      <w:r>
        <w:t xml:space="preserve"> </w:t>
      </w:r>
    </w:p>
    <w:p w14:paraId="0EE69ECA" w14:textId="77777777" w:rsidR="00D405C3" w:rsidRDefault="00D405C3" w:rsidP="002A50A8"/>
    <w:p w14:paraId="0EE69ECB" w14:textId="77777777" w:rsidR="00D405C3" w:rsidRDefault="006B6518" w:rsidP="002A50A8">
      <w:r>
        <w:t>Etter målinga vert tala se</w:t>
      </w:r>
      <w:r w:rsidR="00D405C3">
        <w:t>tt inn i eleven</w:t>
      </w:r>
      <w:r>
        <w:t xml:space="preserve"> </w:t>
      </w:r>
      <w:r w:rsidR="00D405C3">
        <w:t>s</w:t>
      </w:r>
      <w:r>
        <w:t>i</w:t>
      </w:r>
      <w:r w:rsidR="00D405C3">
        <w:t xml:space="preserve"> vektstkurve for å samanlikne med tidlegare målingar. Målingane seier ikkje noko om kroppsbygning, muskelmasse eller fe</w:t>
      </w:r>
      <w:r w:rsidR="00297F6B">
        <w:t>i</w:t>
      </w:r>
      <w:r w:rsidR="00D405C3">
        <w:t xml:space="preserve">ttprosent. </w:t>
      </w:r>
    </w:p>
    <w:p w14:paraId="0EE69ECC" w14:textId="77777777" w:rsidR="00D405C3" w:rsidRDefault="00D405C3" w:rsidP="002A50A8"/>
    <w:p w14:paraId="0EE69ECD" w14:textId="7C971BD0" w:rsidR="00D405C3" w:rsidRDefault="00D405C3" w:rsidP="002A50A8">
      <w:r>
        <w:t>Dersom de</w:t>
      </w:r>
      <w:r w:rsidR="00F94263">
        <w:t>t er store avvik vil helsesjukepleiar</w:t>
      </w:r>
      <w:r>
        <w:t xml:space="preserve"> ta telefonkontakt med foreldre/føresette etter målinga. Det kan være viktig å snakke med foreldre/føresette for å få eit he</w:t>
      </w:r>
      <w:r w:rsidR="006B6518">
        <w:t>ilt bilete</w:t>
      </w:r>
      <w:r>
        <w:t xml:space="preserve"> og vurdere vidare oppfølging.</w:t>
      </w:r>
    </w:p>
    <w:p w14:paraId="0EE69ECE" w14:textId="77777777" w:rsidR="00D405C3" w:rsidRDefault="00D405C3" w:rsidP="002A50A8"/>
    <w:p w14:paraId="0EE69ECF" w14:textId="77777777" w:rsidR="00D405C3" w:rsidRDefault="00D405C3" w:rsidP="002A50A8">
      <w:r>
        <w:t>Måling av høgde og vekt er eit frivillig tilbod. Eleven må ha med seg ein skriftleg be</w:t>
      </w:r>
      <w:r w:rsidR="006B6518">
        <w:t>skjed med foreldre/føresette si</w:t>
      </w:r>
      <w:r>
        <w:t xml:space="preserve"> underskrift dersom ein ynskjer å reservere seg frå målingane.</w:t>
      </w:r>
    </w:p>
    <w:p w14:paraId="0EE69ED0" w14:textId="77777777" w:rsidR="00D405C3" w:rsidRDefault="00D405C3" w:rsidP="002A50A8"/>
    <w:p w14:paraId="0EE69ED1" w14:textId="77777777" w:rsidR="00D405C3" w:rsidRDefault="006B6518" w:rsidP="002A50A8">
      <w:r>
        <w:t xml:space="preserve">Ring gjerne dersom de </w:t>
      </w:r>
      <w:r w:rsidR="00D405C3">
        <w:t xml:space="preserve"> har spørsmål.</w:t>
      </w:r>
    </w:p>
    <w:p w14:paraId="0EE69ED2" w14:textId="77777777" w:rsidR="00D405C3" w:rsidRDefault="00D405C3" w:rsidP="002A50A8"/>
    <w:p w14:paraId="0EE69ED3" w14:textId="77777777" w:rsidR="00D405C3" w:rsidRDefault="00D405C3" w:rsidP="002A50A8"/>
    <w:p w14:paraId="0EE69ED4" w14:textId="7DCF1659" w:rsidR="00D405C3" w:rsidRDefault="00D405C3" w:rsidP="002A50A8">
      <w:r>
        <w:t xml:space="preserve">På 3. </w:t>
      </w:r>
      <w:r w:rsidR="0000394B">
        <w:t>trinn vil helsesjukepleia</w:t>
      </w:r>
      <w:r w:rsidR="006B6518">
        <w:t>r måle og veg</w:t>
      </w:r>
      <w:r>
        <w:t xml:space="preserve">e elevane </w:t>
      </w:r>
      <w:r w:rsidR="00F732C4">
        <w:t>i forbindelse med god helse grupper på våren.</w:t>
      </w:r>
    </w:p>
    <w:p w14:paraId="0EE69ED5" w14:textId="77777777" w:rsidR="00D405C3" w:rsidRDefault="00D405C3" w:rsidP="002A50A8"/>
    <w:p w14:paraId="0EE69ED6" w14:textId="77777777" w:rsidR="00D405C3" w:rsidRDefault="00D405C3" w:rsidP="002A50A8">
      <w:r>
        <w:t>På 8.trinn vert målingane utført i forbindelse med individuelle samtaler i løpet av skuleåret.</w:t>
      </w:r>
    </w:p>
    <w:p w14:paraId="0EE69ED7" w14:textId="77777777" w:rsidR="00D405C3" w:rsidRDefault="00D405C3" w:rsidP="002A50A8"/>
    <w:p w14:paraId="0EE69ED8" w14:textId="77777777" w:rsidR="00D405C3" w:rsidRDefault="00D405C3" w:rsidP="002A50A8"/>
    <w:p w14:paraId="0EE69ED9" w14:textId="77777777" w:rsidR="00D405C3" w:rsidRDefault="00D405C3" w:rsidP="002A50A8"/>
    <w:p w14:paraId="0EE69EDA" w14:textId="77777777" w:rsidR="00D405C3" w:rsidRDefault="00D405C3" w:rsidP="002A50A8"/>
    <w:p w14:paraId="0EE69EDB" w14:textId="77777777" w:rsidR="00D405C3" w:rsidRDefault="00D405C3" w:rsidP="002A50A8"/>
    <w:p w14:paraId="0EE69EDC" w14:textId="77777777" w:rsidR="00D405C3" w:rsidRDefault="00D405C3" w:rsidP="002A50A8">
      <w:r>
        <w:lastRenderedPageBreak/>
        <w:t>Med vennleg helsing</w:t>
      </w:r>
    </w:p>
    <w:p w14:paraId="0EE69EDD" w14:textId="77777777" w:rsidR="00D405C3" w:rsidRDefault="00D405C3" w:rsidP="002A50A8"/>
    <w:p w14:paraId="0EE69EE1" w14:textId="700DCBCB" w:rsidR="00147FC8" w:rsidRDefault="0000394B" w:rsidP="00147FC8">
      <w:proofErr w:type="spellStart"/>
      <w:r>
        <w:t>Helsesjukepleiar</w:t>
      </w:r>
      <w:r w:rsidR="00F732C4">
        <w:t>a</w:t>
      </w:r>
      <w:proofErr w:type="spellEnd"/>
    </w:p>
    <w:p w14:paraId="79769B8B" w14:textId="3BC36225" w:rsidR="00F732C4" w:rsidRPr="00961A36" w:rsidRDefault="00F732C4" w:rsidP="00147FC8">
      <w:r>
        <w:t>Bjørg Nina Lunde og Bente Bjorland</w:t>
      </w:r>
      <w:bookmarkStart w:id="0" w:name="_GoBack"/>
      <w:bookmarkEnd w:id="0"/>
    </w:p>
    <w:p w14:paraId="0EE69EE5" w14:textId="638BC178" w:rsidR="00D405C3" w:rsidRPr="00961A36" w:rsidRDefault="00D405C3" w:rsidP="002A50A8"/>
    <w:sectPr w:rsidR="00D405C3" w:rsidRPr="00961A36" w:rsidSect="008660EA">
      <w:footerReference w:type="default" r:id="rId12"/>
      <w:pgSz w:w="11906" w:h="16838"/>
      <w:pgMar w:top="1797" w:right="1417" w:bottom="2516" w:left="1417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9EE8" w14:textId="77777777" w:rsidR="006731AE" w:rsidRDefault="006731AE">
      <w:r>
        <w:separator/>
      </w:r>
    </w:p>
  </w:endnote>
  <w:endnote w:type="continuationSeparator" w:id="0">
    <w:p w14:paraId="0EE69EE9" w14:textId="77777777" w:rsidR="006731AE" w:rsidRDefault="0067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9EEA" w14:textId="77777777" w:rsidR="008660EA" w:rsidRPr="008660EA" w:rsidRDefault="008660EA" w:rsidP="008660E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sz w:val="20"/>
        <w:szCs w:val="20"/>
      </w:rPr>
    </w:pPr>
    <w:r w:rsidRPr="008660EA">
      <w:rPr>
        <w:sz w:val="20"/>
        <w:szCs w:val="20"/>
      </w:rPr>
      <w:t>Time Kommune</w:t>
    </w:r>
    <w:r>
      <w:rPr>
        <w:sz w:val="20"/>
        <w:szCs w:val="20"/>
      </w:rPr>
      <w:t xml:space="preserve">, </w:t>
    </w:r>
    <w:r w:rsidRPr="008660EA">
      <w:rPr>
        <w:sz w:val="20"/>
        <w:szCs w:val="20"/>
      </w:rPr>
      <w:t>Postboks 38, 4349 Bryne. Tlf. 51 77 60 00  Faks 51 48 15 00</w:t>
    </w:r>
  </w:p>
  <w:p w14:paraId="0EE69EEB" w14:textId="77777777" w:rsidR="008660EA" w:rsidRPr="008660EA" w:rsidRDefault="008660EA" w:rsidP="008660E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sz w:val="20"/>
        <w:szCs w:val="20"/>
        <w:lang w:val="de-DE"/>
      </w:rPr>
    </w:pPr>
    <w:r w:rsidRPr="008660EA">
      <w:rPr>
        <w:sz w:val="20"/>
        <w:szCs w:val="20"/>
        <w:lang w:val="de-DE"/>
      </w:rPr>
      <w:t xml:space="preserve">E-post </w:t>
    </w:r>
    <w:hyperlink r:id="rId1" w:history="1">
      <w:r w:rsidRPr="008660EA">
        <w:rPr>
          <w:sz w:val="20"/>
          <w:szCs w:val="20"/>
          <w:lang w:val="de-DE"/>
        </w:rPr>
        <w:t>postmottak@time.kommune.no</w:t>
      </w:r>
    </w:hyperlink>
    <w:r w:rsidRPr="008660EA">
      <w:rPr>
        <w:sz w:val="20"/>
        <w:szCs w:val="20"/>
        <w:lang w:val="de-DE"/>
      </w:rPr>
      <w:t>, www.time.kommune.no</w:t>
    </w:r>
  </w:p>
  <w:p w14:paraId="0EE69EEC" w14:textId="77777777" w:rsidR="008660EA" w:rsidRPr="008660EA" w:rsidRDefault="007D6EAB">
    <w:pPr>
      <w:pStyle w:val="Bunntekst"/>
      <w:rPr>
        <w:sz w:val="20"/>
        <w:szCs w:val="20"/>
      </w:rPr>
    </w:pPr>
    <w:r>
      <w:rPr>
        <w:noProof/>
        <w:sz w:val="20"/>
        <w:szCs w:val="20"/>
        <w:lang w:val="nb-NO"/>
      </w:rPr>
      <w:drawing>
        <wp:anchor distT="0" distB="0" distL="114300" distR="114300" simplePos="0" relativeHeight="251657728" behindDoc="1" locked="0" layoutInCell="1" allowOverlap="1" wp14:anchorId="0EE69EED" wp14:editId="0EE69E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24100" cy="2933700"/>
          <wp:effectExtent l="0" t="0" r="0" b="0"/>
          <wp:wrapNone/>
          <wp:docPr id="1" name="Bilde 1" descr="TIME - 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 - Brev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9EE6" w14:textId="77777777" w:rsidR="006731AE" w:rsidRDefault="006731AE">
      <w:r>
        <w:separator/>
      </w:r>
    </w:p>
  </w:footnote>
  <w:footnote w:type="continuationSeparator" w:id="0">
    <w:p w14:paraId="0EE69EE7" w14:textId="77777777" w:rsidR="006731AE" w:rsidRDefault="0067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EF2"/>
    <w:multiLevelType w:val="hybridMultilevel"/>
    <w:tmpl w:val="A6C435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641"/>
    <w:multiLevelType w:val="hybridMultilevel"/>
    <w:tmpl w:val="24A0958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B"/>
    <w:rsid w:val="0000394B"/>
    <w:rsid w:val="000328DE"/>
    <w:rsid w:val="000818B1"/>
    <w:rsid w:val="00142A40"/>
    <w:rsid w:val="00147FC8"/>
    <w:rsid w:val="001A6404"/>
    <w:rsid w:val="00293BEA"/>
    <w:rsid w:val="00297F6B"/>
    <w:rsid w:val="002A50A8"/>
    <w:rsid w:val="003A6CC0"/>
    <w:rsid w:val="00426A4B"/>
    <w:rsid w:val="005725A5"/>
    <w:rsid w:val="005C19B5"/>
    <w:rsid w:val="005D37FB"/>
    <w:rsid w:val="005E28EE"/>
    <w:rsid w:val="005F6305"/>
    <w:rsid w:val="0064059C"/>
    <w:rsid w:val="006731AE"/>
    <w:rsid w:val="00695F51"/>
    <w:rsid w:val="006B6518"/>
    <w:rsid w:val="006D7367"/>
    <w:rsid w:val="006E5A91"/>
    <w:rsid w:val="0070581E"/>
    <w:rsid w:val="007D6EAB"/>
    <w:rsid w:val="008660EA"/>
    <w:rsid w:val="00871A76"/>
    <w:rsid w:val="008D5BF2"/>
    <w:rsid w:val="00934D40"/>
    <w:rsid w:val="00961A36"/>
    <w:rsid w:val="009B4490"/>
    <w:rsid w:val="00A35A3E"/>
    <w:rsid w:val="00BE06A0"/>
    <w:rsid w:val="00C0112A"/>
    <w:rsid w:val="00C51F9A"/>
    <w:rsid w:val="00C66CBB"/>
    <w:rsid w:val="00C75D78"/>
    <w:rsid w:val="00D36C52"/>
    <w:rsid w:val="00D405C3"/>
    <w:rsid w:val="00D95A5F"/>
    <w:rsid w:val="00F732C4"/>
    <w:rsid w:val="00F94263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E69EC3"/>
  <w15:docId w15:val="{A2D21126-9A12-49EA-BDEE-0BA89D6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A8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660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0EA"/>
    <w:pPr>
      <w:tabs>
        <w:tab w:val="center" w:pos="4536"/>
        <w:tab w:val="right" w:pos="9072"/>
      </w:tabs>
    </w:pPr>
  </w:style>
  <w:style w:type="character" w:styleId="Hyperkobling">
    <w:name w:val="Hyperlink"/>
    <w:rsid w:val="00866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sedirektoratet.no/retningslinjer/nasjonal-faglig-retningslinjer-for-veiing-og-maling-i-helsestasjons-og-skolehelsetjenest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ostmottak@time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elsestasjonen\Anne%20Jolaug\mal,%20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ver og forskrifter" ma:contentTypeID="0x010100BA10FACC1860DE4E9388C398633D0083" ma:contentTypeVersion="8" ma:contentTypeDescription="Opprett et nytt dokument." ma:contentTypeScope="" ma:versionID="ee8dbf75d63c74857cd44d49124ca310">
  <xsd:schema xmlns:xsd="http://www.w3.org/2001/XMLSchema" xmlns:xs="http://www.w3.org/2001/XMLSchema" xmlns:p="http://schemas.microsoft.com/office/2006/metadata/properties" xmlns:ns2="2919ffe9-2a4e-413d-9bc4-9b8cb38a078f" targetNamespace="http://schemas.microsoft.com/office/2006/metadata/properties" ma:root="true" ma:fieldsID="af62fba1cc14c14a78b1d3f6d9623166" ns2:_="">
    <xsd:import namespace="2919ffe9-2a4e-413d-9bc4-9b8cb38a078f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Tema" minOccurs="0"/>
                <xsd:element ref="ns2:_x006a_vz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ffe9-2a4e-413d-9bc4-9b8cb38a078f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restriction base="dms:Text">
          <xsd:maxLength value="255"/>
        </xsd:restriction>
      </xsd:simpleType>
    </xsd:element>
    <xsd:element name="Tema" ma:index="9" nillable="true" ma:displayName="Tema" ma:internalName="Tema">
      <xsd:simpleType>
        <xsd:restriction base="dms:Text">
          <xsd:maxLength value="255"/>
        </xsd:restriction>
      </xsd:simpleType>
    </xsd:element>
    <xsd:element name="_x006a_vz8" ma:index="10" nillable="true" ma:displayName="Område" ma:internalName="_x006a_vz8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2919ffe9-2a4e-413d-9bc4-9b8cb38a078f" xsi:nil="true"/>
    <_x006a_vz8 xmlns="2919ffe9-2a4e-413d-9bc4-9b8cb38a078f" xsi:nil="true"/>
    <Kategori xmlns="2919ffe9-2a4e-413d-9bc4-9b8cb38a07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F9D0-E177-492A-A5C6-3A8D8260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ffe9-2a4e-413d-9bc4-9b8cb38a0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85192-2710-4E63-864D-4F4D891A5138}">
  <ds:schemaRefs>
    <ds:schemaRef ds:uri="http://schemas.microsoft.com/office/2006/documentManagement/types"/>
    <ds:schemaRef ds:uri="http://schemas.microsoft.com/office/infopath/2007/PartnerControls"/>
    <ds:schemaRef ds:uri="2919ffe9-2a4e-413d-9bc4-9b8cb38a07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72330-31A2-4578-932C-77DB724D5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C0616-F36D-41EE-B070-32AA842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mal, brevark</Template>
  <TotalTime>2</TotalTime>
  <Pages>1</Pages>
  <Words>202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Lokomotiv AS</Company>
  <LinksUpToDate>false</LinksUpToDate>
  <CharactersWithSpaces>1615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mailto:postmottak@time.kommune.no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Anne.Jolaug.Aase Braut</dc:creator>
  <cp:lastModifiedBy>Bente Bjorland</cp:lastModifiedBy>
  <cp:revision>3</cp:revision>
  <cp:lastPrinted>2016-08-09T08:19:00Z</cp:lastPrinted>
  <dcterms:created xsi:type="dcterms:W3CDTF">2021-01-07T10:39:00Z</dcterms:created>
  <dcterms:modified xsi:type="dcterms:W3CDTF">2021-01-07T10:40:00Z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0x010100BA10FACC1860DE4E9388C398633D0083</vt:lpwstr>
  </property>
</Properties>
</file>